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6051-聚酰亚胺薄膜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﹡ 成分：聚酰亚胺薄膜是一种新型的耐高温有机聚合物薄膜 , 是由均苯四甲酸二酐(PMDA)和二氨基二苯醚(ODA)在极强性溶剂二甲基乙酰胺</w:t>
      </w:r>
    </w:p>
    <w:p>
      <w:pPr>
        <w:rPr>
          <w:rFonts w:hint="eastAsia"/>
        </w:rPr>
      </w:pPr>
      <w:r>
        <w:rPr>
          <w:rFonts w:hint="eastAsia"/>
        </w:rPr>
        <w:t>(DMAC)中经缩聚并流涎成膜,再经亚胺化而成。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﹡ 特性：具有优良的力学性能 、 电性能 、 化学稳定性以及很高的抗辐射性能、 耐高温和耐低温性能 (-269 ℃至 + 400 ℃ )。</w:t>
      </w:r>
    </w:p>
    <w:p>
      <w:pPr>
        <w:rPr>
          <w:rFonts w:hint="eastAsia"/>
        </w:rPr>
      </w:pPr>
      <w:r>
        <w:rPr>
          <w:rFonts w:hint="eastAsia"/>
        </w:rPr>
        <w:t>1. 外观：薄膜表面平整光洁、不应有折皱、撕裂、颗粒气泡、针孔和外来杂质等缺陷，边缘整齐无破损，薄膜成卷供应。</w:t>
      </w:r>
    </w:p>
    <w:p>
      <w:pPr>
        <w:rPr>
          <w:rFonts w:hint="eastAsia"/>
        </w:rPr>
      </w:pPr>
      <w:r>
        <w:rPr>
          <w:rFonts w:hint="eastAsia"/>
        </w:rPr>
        <w:t>2. 尺寸</w:t>
      </w:r>
    </w:p>
    <w:p>
      <w:pPr>
        <w:rPr>
          <w:rFonts w:hint="eastAsia"/>
        </w:rPr>
      </w:pPr>
      <w:r>
        <w:rPr>
          <w:rFonts w:hint="eastAsia"/>
        </w:rPr>
        <w:t>1). 厚度与允许偏差：推荐厚度，也可根据用户要求供货</w:t>
      </w:r>
    </w:p>
    <w:p>
      <w:pPr>
        <w:rPr>
          <w:rFonts w:hint="eastAsia"/>
        </w:rPr>
      </w:pPr>
      <w:r>
        <w:rPr>
          <w:rFonts w:hint="eastAsia"/>
        </w:rPr>
        <w:t>2). 宽度与长度：根据客户要求供应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﹡ 用途：广泛应用于航空、航海、宇宙飞船、火箭导弹、原子能、电子电器工业等各个领域。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﹡ 厚度: 0.025mm-0.25mm</w:t>
      </w:r>
    </w:p>
    <w:p>
      <w:pPr>
        <w:rPr>
          <w:rFonts w:hint="eastAsia"/>
        </w:rPr>
      </w:pPr>
      <w:r>
        <w:rPr>
          <w:rFonts w:hint="eastAsia"/>
        </w:rPr>
        <w:t xml:space="preserve">   宽度: 5mm-1000mm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271135"/>
            <wp:effectExtent l="0" t="0" r="5715" b="5715"/>
            <wp:docPr id="2" name="图片 2" descr="亚胺薄膜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亚胺薄膜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271135"/>
            <wp:effectExtent l="0" t="0" r="5715" b="5715"/>
            <wp:docPr id="1" name="图片 1" descr="亚胺薄膜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亚胺薄膜-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236B9"/>
    <w:rsid w:val="5CB236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2018-05-07T12:25:00Z</dcterms:created>
  <dc:creator>AAA绝缘材料18603872916</dc:creator>
  <cp:lastModifiedBy>AAA绝缘材料18603872916</cp:lastModifiedBy>
  <dcterms:modified xsi:type="dcterms:W3CDTF">2018-05-07T12:29:52Z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